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E" w:rsidRDefault="00E21146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</w:t>
      </w:r>
      <w:proofErr w:type="spellStart"/>
      <w:r>
        <w:rPr>
          <w:rFonts w:ascii="Arial" w:hAnsi="Arial" w:cs="Arial"/>
          <w:b/>
          <w:sz w:val="28"/>
          <w:szCs w:val="28"/>
        </w:rPr>
        <w:t>Troubkách</w:t>
      </w:r>
      <w:proofErr w:type="spell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</w:t>
      </w:r>
      <w:proofErr w:type="gramStart"/>
      <w:r>
        <w:rPr>
          <w:rFonts w:ascii="Arial" w:hAnsi="Arial" w:cs="Arial"/>
          <w:b/>
          <w:sz w:val="28"/>
          <w:szCs w:val="28"/>
        </w:rPr>
        <w:t>751 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GSM: 737 260 607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D2C79" w:rsidRDefault="00794BAD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PŘIHLÁŠENÍ </w:t>
      </w:r>
      <w:r w:rsidR="000D2C79" w:rsidRPr="000D2C79">
        <w:rPr>
          <w:rFonts w:ascii="Arial" w:hAnsi="Arial" w:cs="Arial"/>
          <w:b/>
          <w:sz w:val="36"/>
          <w:szCs w:val="36"/>
          <w:u w:val="single"/>
        </w:rPr>
        <w:t xml:space="preserve">PSA </w:t>
      </w:r>
      <w:r>
        <w:rPr>
          <w:rFonts w:ascii="Arial" w:hAnsi="Arial" w:cs="Arial"/>
          <w:b/>
          <w:sz w:val="36"/>
          <w:szCs w:val="36"/>
          <w:u w:val="single"/>
        </w:rPr>
        <w:t>DO</w:t>
      </w:r>
      <w:r w:rsidR="000D2C79">
        <w:rPr>
          <w:rFonts w:ascii="Arial" w:hAnsi="Arial" w:cs="Arial"/>
          <w:b/>
          <w:sz w:val="36"/>
          <w:szCs w:val="36"/>
          <w:u w:val="single"/>
        </w:rPr>
        <w:t> </w:t>
      </w:r>
      <w:r w:rsidR="000D2C79" w:rsidRPr="000D2C79">
        <w:rPr>
          <w:rFonts w:ascii="Arial" w:hAnsi="Arial" w:cs="Arial"/>
          <w:b/>
          <w:sz w:val="36"/>
          <w:szCs w:val="36"/>
          <w:u w:val="single"/>
        </w:rPr>
        <w:t>EVIDENCE</w:t>
      </w:r>
    </w:p>
    <w:p w:rsidR="000D2C79" w:rsidRDefault="000D2C79" w:rsidP="00314CBE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D2C79">
        <w:rPr>
          <w:rFonts w:ascii="Arial" w:hAnsi="Arial" w:cs="Arial"/>
          <w:b/>
          <w:sz w:val="28"/>
          <w:szCs w:val="28"/>
          <w:u w:val="single"/>
        </w:rPr>
        <w:t>FYZICKÁ OSOBA</w:t>
      </w:r>
    </w:p>
    <w:p w:rsidR="000D2C79" w:rsidRDefault="000D2C79" w:rsidP="000D2C79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 xml:space="preserve"> ………………………………………Datum narození: ………………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…………………………………………………………………….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Telefon: …………………     E-mail: 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D2C79" w:rsidRDefault="000D2C79" w:rsidP="000D2C79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 w:rsidRPr="000D2C79">
        <w:rPr>
          <w:rFonts w:ascii="Arial" w:hAnsi="Arial" w:cs="Arial"/>
          <w:b/>
        </w:rPr>
        <w:t xml:space="preserve">Žádám o </w:t>
      </w:r>
      <w:r w:rsidR="00794BAD">
        <w:rPr>
          <w:rFonts w:ascii="Arial" w:hAnsi="Arial" w:cs="Arial"/>
          <w:b/>
        </w:rPr>
        <w:t>přihlášení</w:t>
      </w:r>
      <w:r w:rsidRPr="000D2C79">
        <w:rPr>
          <w:rFonts w:ascii="Arial" w:hAnsi="Arial" w:cs="Arial"/>
          <w:b/>
        </w:rPr>
        <w:t xml:space="preserve"> psa z </w:t>
      </w:r>
      <w:proofErr w:type="gramStart"/>
      <w:r w:rsidRPr="000D2C79">
        <w:rPr>
          <w:rFonts w:ascii="Arial" w:hAnsi="Arial" w:cs="Arial"/>
          <w:b/>
        </w:rPr>
        <w:t>evidence  Obce</w:t>
      </w:r>
      <w:proofErr w:type="gramEnd"/>
      <w:r w:rsidRPr="000D2C79">
        <w:rPr>
          <w:rFonts w:ascii="Arial" w:hAnsi="Arial" w:cs="Arial"/>
          <w:b/>
        </w:rPr>
        <w:t xml:space="preserve"> Troubky</w:t>
      </w:r>
      <w:r>
        <w:rPr>
          <w:rFonts w:ascii="Arial" w:hAnsi="Arial" w:cs="Arial"/>
        </w:rPr>
        <w:t xml:space="preserve"> </w:t>
      </w:r>
      <w:r w:rsidRPr="000D2C79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</w:rPr>
        <w:t>…………… … 20……….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z  důvodu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Evidenční známk</w:t>
      </w:r>
      <w:r w:rsidR="00794B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…………. </w:t>
      </w:r>
      <w:r w:rsidR="00794BAD">
        <w:rPr>
          <w:rFonts w:ascii="Arial" w:hAnsi="Arial" w:cs="Arial"/>
        </w:rPr>
        <w:t>vydána dne ……………………………………………..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Současně čestně prohlašuji, že jsem si vědom/a/ trestních následků, které by mě dle § 21 zákona č. 200/1990 Sb., o přestupcích, ve znění pozdějších předpisů, postihly v případě uvedení nepravdivých údajů.</w:t>
      </w: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Default="000D2C79" w:rsidP="000D2C79">
      <w:pPr>
        <w:outlineLvl w:val="0"/>
        <w:rPr>
          <w:rFonts w:ascii="Arial" w:hAnsi="Arial" w:cs="Arial"/>
        </w:rPr>
      </w:pPr>
    </w:p>
    <w:p w:rsidR="000D2C79" w:rsidRPr="000D2C79" w:rsidRDefault="000D2C79" w:rsidP="000D2C7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Troubkách</w:t>
      </w:r>
      <w:proofErr w:type="spellEnd"/>
      <w:r>
        <w:rPr>
          <w:rFonts w:ascii="Arial" w:hAnsi="Arial" w:cs="Arial"/>
        </w:rPr>
        <w:t xml:space="preserve"> dne ……………………….   </w:t>
      </w:r>
      <w:r>
        <w:rPr>
          <w:rFonts w:ascii="Arial" w:hAnsi="Arial" w:cs="Arial"/>
        </w:rPr>
        <w:tab/>
        <w:t>Podpis ……………………………….</w:t>
      </w:r>
    </w:p>
    <w:sectPr w:rsidR="000D2C79" w:rsidRPr="000D2C79" w:rsidSect="00F80BAC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69" w:rsidRDefault="00064A69">
      <w:r>
        <w:separator/>
      </w:r>
    </w:p>
  </w:endnote>
  <w:endnote w:type="continuationSeparator" w:id="0">
    <w:p w:rsidR="00064A69" w:rsidRDefault="0006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D01082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69" w:rsidRDefault="00064A69">
      <w:r>
        <w:separator/>
      </w:r>
    </w:p>
  </w:footnote>
  <w:footnote w:type="continuationSeparator" w:id="0">
    <w:p w:rsidR="00064A69" w:rsidRDefault="0006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768"/>
    <w:multiLevelType w:val="hybridMultilevel"/>
    <w:tmpl w:val="341A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26"/>
    <w:rsid w:val="00012393"/>
    <w:rsid w:val="00057975"/>
    <w:rsid w:val="00064A69"/>
    <w:rsid w:val="000D2C79"/>
    <w:rsid w:val="00106EA3"/>
    <w:rsid w:val="00107E2A"/>
    <w:rsid w:val="001355C8"/>
    <w:rsid w:val="00142FE6"/>
    <w:rsid w:val="00166582"/>
    <w:rsid w:val="001F52BB"/>
    <w:rsid w:val="002138BC"/>
    <w:rsid w:val="00217582"/>
    <w:rsid w:val="002B19C0"/>
    <w:rsid w:val="00314CBE"/>
    <w:rsid w:val="00324BF7"/>
    <w:rsid w:val="003252F5"/>
    <w:rsid w:val="00336751"/>
    <w:rsid w:val="0037201A"/>
    <w:rsid w:val="003A47A5"/>
    <w:rsid w:val="003B2633"/>
    <w:rsid w:val="00431C81"/>
    <w:rsid w:val="00451B66"/>
    <w:rsid w:val="004D1AA0"/>
    <w:rsid w:val="004F0304"/>
    <w:rsid w:val="005400E4"/>
    <w:rsid w:val="0054291D"/>
    <w:rsid w:val="00546FA3"/>
    <w:rsid w:val="00590642"/>
    <w:rsid w:val="005926F7"/>
    <w:rsid w:val="006052DB"/>
    <w:rsid w:val="00605746"/>
    <w:rsid w:val="00626944"/>
    <w:rsid w:val="006822AA"/>
    <w:rsid w:val="007067D0"/>
    <w:rsid w:val="0071401F"/>
    <w:rsid w:val="00734F25"/>
    <w:rsid w:val="00794BAD"/>
    <w:rsid w:val="007B5F69"/>
    <w:rsid w:val="007B6D42"/>
    <w:rsid w:val="007C498D"/>
    <w:rsid w:val="008252E0"/>
    <w:rsid w:val="008330A8"/>
    <w:rsid w:val="00866F61"/>
    <w:rsid w:val="008710BC"/>
    <w:rsid w:val="00891127"/>
    <w:rsid w:val="008C42C2"/>
    <w:rsid w:val="008F1C3F"/>
    <w:rsid w:val="00934510"/>
    <w:rsid w:val="00946608"/>
    <w:rsid w:val="009F23D3"/>
    <w:rsid w:val="00A027B3"/>
    <w:rsid w:val="00A44FA8"/>
    <w:rsid w:val="00A45C8D"/>
    <w:rsid w:val="00A85FFB"/>
    <w:rsid w:val="00A879A5"/>
    <w:rsid w:val="00A97DDC"/>
    <w:rsid w:val="00AC15F0"/>
    <w:rsid w:val="00AE15A9"/>
    <w:rsid w:val="00AE7F26"/>
    <w:rsid w:val="00B01B4D"/>
    <w:rsid w:val="00B37858"/>
    <w:rsid w:val="00B41DA3"/>
    <w:rsid w:val="00BA5984"/>
    <w:rsid w:val="00C51688"/>
    <w:rsid w:val="00C54346"/>
    <w:rsid w:val="00C57170"/>
    <w:rsid w:val="00CA16C0"/>
    <w:rsid w:val="00CA1ACA"/>
    <w:rsid w:val="00CA527A"/>
    <w:rsid w:val="00CA582C"/>
    <w:rsid w:val="00CB7868"/>
    <w:rsid w:val="00CD306C"/>
    <w:rsid w:val="00CD6F26"/>
    <w:rsid w:val="00D01082"/>
    <w:rsid w:val="00D43C1C"/>
    <w:rsid w:val="00D52908"/>
    <w:rsid w:val="00D610E1"/>
    <w:rsid w:val="00D808F0"/>
    <w:rsid w:val="00D824E1"/>
    <w:rsid w:val="00DA670A"/>
    <w:rsid w:val="00DE71EB"/>
    <w:rsid w:val="00E21146"/>
    <w:rsid w:val="00ED237E"/>
    <w:rsid w:val="00EE7EF5"/>
    <w:rsid w:val="00F6650D"/>
    <w:rsid w:val="00F7293C"/>
    <w:rsid w:val="00F80BAC"/>
    <w:rsid w:val="00F87BE1"/>
    <w:rsid w:val="00FC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0B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114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1146"/>
    <w:rPr>
      <w:b/>
      <w:bCs/>
      <w:sz w:val="32"/>
      <w:szCs w:val="24"/>
    </w:rPr>
  </w:style>
  <w:style w:type="paragraph" w:styleId="Zhlav">
    <w:name w:val="header"/>
    <w:basedOn w:val="Normln"/>
    <w:link w:val="ZhlavChar"/>
    <w:rsid w:val="00E2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46"/>
    <w:rPr>
      <w:sz w:val="24"/>
      <w:szCs w:val="24"/>
    </w:rPr>
  </w:style>
  <w:style w:type="paragraph" w:styleId="Textbubliny">
    <w:name w:val="Balloon Text"/>
    <w:basedOn w:val="Normln"/>
    <w:link w:val="TextbublinyChar"/>
    <w:rsid w:val="00A97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80D5-CAD4-4D5C-8281-4A6720B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TROUBKY.dot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848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OBEC TROUBKY</dc:title>
  <dc:subject/>
  <dc:creator>LYNX</dc:creator>
  <cp:keywords/>
  <dc:description/>
  <cp:lastModifiedBy>Lynx</cp:lastModifiedBy>
  <cp:revision>2</cp:revision>
  <cp:lastPrinted>2013-01-04T10:20:00Z</cp:lastPrinted>
  <dcterms:created xsi:type="dcterms:W3CDTF">2013-04-08T08:45:00Z</dcterms:created>
  <dcterms:modified xsi:type="dcterms:W3CDTF">2013-04-08T08:45:00Z</dcterms:modified>
</cp:coreProperties>
</file>