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BE" w:rsidRDefault="00FD0820" w:rsidP="00314CBE">
      <w:pPr>
        <w:pBdr>
          <w:bottom w:val="single" w:sz="6" w:space="1" w:color="auto"/>
        </w:pBdr>
        <w:jc w:val="both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noProof/>
          <w:sz w:val="44"/>
          <w:szCs w:val="44"/>
        </w:rPr>
        <w:drawing>
          <wp:inline distT="0" distB="0" distL="0" distR="0">
            <wp:extent cx="927100" cy="1028700"/>
            <wp:effectExtent l="19050" t="0" r="6350" b="0"/>
            <wp:docPr id="1" name="obrázek 1" descr="TROUBKY (PR) - ZNAK(M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UBKY (PR) - ZNAK(MIN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15A4">
        <w:rPr>
          <w:rFonts w:ascii="Arial Black" w:hAnsi="Arial Black"/>
          <w:b/>
          <w:sz w:val="44"/>
          <w:szCs w:val="44"/>
        </w:rPr>
        <w:t xml:space="preserve">    </w:t>
      </w:r>
      <w:r w:rsidR="00314CBE" w:rsidRPr="00C54346">
        <w:rPr>
          <w:rFonts w:ascii="Arial Black" w:hAnsi="Arial Black"/>
          <w:b/>
          <w:sz w:val="44"/>
          <w:szCs w:val="44"/>
        </w:rPr>
        <w:t>OBEC</w:t>
      </w:r>
      <w:r w:rsidR="003615A4">
        <w:rPr>
          <w:rFonts w:ascii="Arial Black" w:hAnsi="Arial Black"/>
          <w:b/>
          <w:sz w:val="44"/>
          <w:szCs w:val="44"/>
        </w:rPr>
        <w:t xml:space="preserve">NÍ  ÚŘAD  </w:t>
      </w:r>
      <w:r w:rsidR="00314CBE" w:rsidRPr="00C54346">
        <w:rPr>
          <w:rFonts w:ascii="Arial Black" w:hAnsi="Arial Black"/>
          <w:b/>
          <w:sz w:val="44"/>
          <w:szCs w:val="44"/>
        </w:rPr>
        <w:t xml:space="preserve"> TROUBKY</w:t>
      </w:r>
    </w:p>
    <w:p w:rsidR="00314CBE" w:rsidRPr="00C54346" w:rsidRDefault="00314CBE" w:rsidP="00314CBE">
      <w:pPr>
        <w:jc w:val="both"/>
        <w:rPr>
          <w:rFonts w:ascii="Arial" w:hAnsi="Arial" w:cs="Arial"/>
          <w:b/>
          <w:sz w:val="16"/>
          <w:szCs w:val="16"/>
        </w:rPr>
      </w:pPr>
      <w:r w:rsidRPr="00C54346">
        <w:rPr>
          <w:rFonts w:ascii="Arial" w:hAnsi="Arial" w:cs="Arial"/>
          <w:b/>
          <w:sz w:val="28"/>
          <w:szCs w:val="28"/>
        </w:rPr>
        <w:t xml:space="preserve">    </w:t>
      </w:r>
    </w:p>
    <w:p w:rsidR="00314CBE" w:rsidRDefault="00314CBE" w:rsidP="00314C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 sídlem Obecního úřadu v Troubkách</w:t>
      </w:r>
    </w:p>
    <w:p w:rsidR="00314CBE" w:rsidRDefault="00314CBE" w:rsidP="00314CB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Dědina 286/29, 751 02  Troubky</w:t>
      </w:r>
    </w:p>
    <w:p w:rsidR="00314CBE" w:rsidRDefault="00314CBE" w:rsidP="00314CB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ym w:font="Wingdings" w:char="F028"/>
      </w:r>
      <w:r>
        <w:rPr>
          <w:rFonts w:ascii="Arial" w:hAnsi="Arial" w:cs="Arial"/>
          <w:b/>
          <w:sz w:val="28"/>
          <w:szCs w:val="28"/>
        </w:rPr>
        <w:t xml:space="preserve"> 581 299 211   GSM: 737 260 607</w:t>
      </w:r>
    </w:p>
    <w:p w:rsidR="00314CBE" w:rsidRDefault="00314CBE" w:rsidP="00314CB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e-mail: </w:t>
      </w:r>
      <w:hyperlink r:id="rId9" w:history="1">
        <w:r w:rsidRPr="00295467">
          <w:rPr>
            <w:rStyle w:val="Hypertextovodkaz"/>
            <w:rFonts w:ascii="Arial" w:hAnsi="Arial" w:cs="Arial"/>
            <w:b/>
            <w:sz w:val="28"/>
            <w:szCs w:val="28"/>
          </w:rPr>
          <w:t>podatelna@troubky.cz</w:t>
        </w:r>
      </w:hyperlink>
    </w:p>
    <w:p w:rsidR="003615A4" w:rsidRPr="00BA18B7" w:rsidRDefault="003615A4" w:rsidP="003615A4">
      <w:pP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314CBE" w:rsidRDefault="003615A4" w:rsidP="003615A4">
      <w:pPr>
        <w:jc w:val="both"/>
        <w:outlineLvl w:val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Věc: Žádost o povolení připojení sousední nemovitosti k místní komunikaci</w:t>
      </w:r>
    </w:p>
    <w:p w:rsidR="003615A4" w:rsidRDefault="003615A4" w:rsidP="003615A4">
      <w:pPr>
        <w:jc w:val="both"/>
        <w:outlineLvl w:val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(zřízení sjezdu, nájezdu, jeho úpravy nebo zrušení)</w:t>
      </w:r>
    </w:p>
    <w:p w:rsidR="003615A4" w:rsidRPr="00BA18B7" w:rsidRDefault="003615A4" w:rsidP="003615A4">
      <w:pPr>
        <w:jc w:val="both"/>
        <w:outlineLvl w:val="0"/>
        <w:rPr>
          <w:rFonts w:ascii="Arial Narrow" w:hAnsi="Arial Narrow" w:cs="Arial"/>
          <w:sz w:val="20"/>
          <w:szCs w:val="20"/>
        </w:rPr>
      </w:pPr>
    </w:p>
    <w:p w:rsidR="003615A4" w:rsidRDefault="003615A4" w:rsidP="003615A4">
      <w:pPr>
        <w:jc w:val="both"/>
        <w:outlineLvl w:val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Žadatel:</w:t>
      </w:r>
    </w:p>
    <w:p w:rsidR="003615A4" w:rsidRDefault="003615A4" w:rsidP="003615A4">
      <w:pPr>
        <w:pBdr>
          <w:bottom w:val="single" w:sz="6" w:space="1" w:color="auto"/>
        </w:pBd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FD0820" w:rsidRPr="00FD0820" w:rsidRDefault="00FD0820" w:rsidP="003615A4">
      <w:pPr>
        <w:pBdr>
          <w:bottom w:val="single" w:sz="6" w:space="1" w:color="auto"/>
        </w:pBd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3615A4" w:rsidRDefault="003615A4" w:rsidP="003615A4">
      <w:pPr>
        <w:jc w:val="both"/>
        <w:outlineLvl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Jméno a příjmení, u právnických osob jméno a příjmení statutárního zástupce a uvedení funkce</w:t>
      </w:r>
    </w:p>
    <w:p w:rsidR="003615A4" w:rsidRDefault="003615A4" w:rsidP="003615A4">
      <w:pPr>
        <w:jc w:val="both"/>
        <w:outlineLvl w:val="0"/>
        <w:rPr>
          <w:rFonts w:ascii="Arial Narrow" w:hAnsi="Arial Narrow" w:cs="Arial"/>
          <w:sz w:val="20"/>
          <w:szCs w:val="20"/>
        </w:rPr>
      </w:pPr>
    </w:p>
    <w:p w:rsidR="003615A4" w:rsidRDefault="003615A4" w:rsidP="003615A4">
      <w:pPr>
        <w:jc w:val="both"/>
        <w:outlineLvl w:val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Bydliště/sídlo:</w:t>
      </w:r>
    </w:p>
    <w:p w:rsidR="003615A4" w:rsidRDefault="003615A4" w:rsidP="003615A4">
      <w:pPr>
        <w:pBdr>
          <w:bottom w:val="single" w:sz="6" w:space="1" w:color="auto"/>
        </w:pBd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FD0820" w:rsidRDefault="00FD0820" w:rsidP="003615A4">
      <w:pPr>
        <w:pBdr>
          <w:bottom w:val="single" w:sz="6" w:space="1" w:color="auto"/>
        </w:pBd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FD0820" w:rsidRPr="00FD0820" w:rsidRDefault="00FD0820" w:rsidP="003615A4">
      <w:pPr>
        <w:pBdr>
          <w:bottom w:val="single" w:sz="6" w:space="1" w:color="auto"/>
        </w:pBd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3615A4" w:rsidRPr="00BA18B7" w:rsidRDefault="003615A4" w:rsidP="003615A4">
      <w:pP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3615A4" w:rsidRDefault="003615A4" w:rsidP="003615A4">
      <w:pPr>
        <w:jc w:val="both"/>
        <w:outlineLvl w:val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Kontaktní telefon či e-mail:</w:t>
      </w:r>
    </w:p>
    <w:p w:rsidR="003615A4" w:rsidRDefault="003615A4" w:rsidP="003615A4">
      <w:pPr>
        <w:pBdr>
          <w:bottom w:val="single" w:sz="6" w:space="1" w:color="auto"/>
        </w:pBd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FD0820" w:rsidRDefault="00FD0820" w:rsidP="003615A4">
      <w:pPr>
        <w:pBdr>
          <w:bottom w:val="single" w:sz="6" w:space="1" w:color="auto"/>
        </w:pBd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FD0820" w:rsidRPr="00FD0820" w:rsidRDefault="00FD0820" w:rsidP="003615A4">
      <w:pPr>
        <w:pBdr>
          <w:bottom w:val="single" w:sz="6" w:space="1" w:color="auto"/>
        </w:pBd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3615A4" w:rsidRPr="00BA18B7" w:rsidRDefault="003615A4" w:rsidP="003615A4">
      <w:pP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3615A4" w:rsidRDefault="003615A4" w:rsidP="003615A4">
      <w:pPr>
        <w:jc w:val="both"/>
        <w:outlineLvl w:val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Žádá o povolení připojení nemovitosti:</w:t>
      </w:r>
    </w:p>
    <w:p w:rsidR="003615A4" w:rsidRDefault="003615A4" w:rsidP="003615A4">
      <w:pPr>
        <w:pBdr>
          <w:bottom w:val="single" w:sz="6" w:space="1" w:color="auto"/>
        </w:pBd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FD0820" w:rsidRDefault="00FD0820" w:rsidP="003615A4">
      <w:pPr>
        <w:pBdr>
          <w:bottom w:val="single" w:sz="6" w:space="1" w:color="auto"/>
        </w:pBd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FD0820" w:rsidRPr="00FD0820" w:rsidRDefault="00FD0820" w:rsidP="003615A4">
      <w:pPr>
        <w:pBdr>
          <w:bottom w:val="single" w:sz="6" w:space="1" w:color="auto"/>
        </w:pBd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3615A4" w:rsidRDefault="003615A4" w:rsidP="003615A4">
      <w:pPr>
        <w:jc w:val="both"/>
        <w:outlineLvl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Uvést parcelní číslo pozemku nebo číslo popisné daného objektu</w:t>
      </w:r>
    </w:p>
    <w:p w:rsidR="003615A4" w:rsidRDefault="003615A4" w:rsidP="003615A4">
      <w:pPr>
        <w:jc w:val="both"/>
        <w:outlineLvl w:val="0"/>
        <w:rPr>
          <w:rFonts w:ascii="Arial Narrow" w:hAnsi="Arial Narrow" w:cs="Arial"/>
          <w:sz w:val="20"/>
          <w:szCs w:val="20"/>
        </w:rPr>
      </w:pPr>
    </w:p>
    <w:p w:rsidR="003615A4" w:rsidRDefault="003615A4" w:rsidP="003615A4">
      <w:pPr>
        <w:jc w:val="both"/>
        <w:outlineLvl w:val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K místní komunikaci v ulici:</w:t>
      </w:r>
    </w:p>
    <w:p w:rsidR="003615A4" w:rsidRDefault="003615A4" w:rsidP="003615A4">
      <w:pPr>
        <w:pBdr>
          <w:bottom w:val="single" w:sz="6" w:space="1" w:color="auto"/>
        </w:pBd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FD0820" w:rsidRDefault="00FD0820" w:rsidP="003615A4">
      <w:pPr>
        <w:pBdr>
          <w:bottom w:val="single" w:sz="6" w:space="1" w:color="auto"/>
        </w:pBd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FD0820" w:rsidRPr="00FD0820" w:rsidRDefault="00FD0820" w:rsidP="003615A4">
      <w:pPr>
        <w:pBdr>
          <w:bottom w:val="single" w:sz="6" w:space="1" w:color="auto"/>
        </w:pBd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3615A4" w:rsidRPr="00BA18B7" w:rsidRDefault="003615A4" w:rsidP="003615A4">
      <w:pPr>
        <w:jc w:val="both"/>
        <w:outlineLvl w:val="0"/>
        <w:rPr>
          <w:rFonts w:ascii="Arial Narrow" w:hAnsi="Arial Narrow" w:cs="Arial"/>
          <w:b/>
          <w:sz w:val="20"/>
          <w:szCs w:val="20"/>
        </w:rPr>
      </w:pPr>
    </w:p>
    <w:p w:rsidR="00FD0820" w:rsidRDefault="00FD0820" w:rsidP="003615A4">
      <w:pPr>
        <w:jc w:val="both"/>
        <w:outlineLvl w:val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K žádosti o povolení připojení k místní komunikaci je nutné doložit:</w:t>
      </w:r>
    </w:p>
    <w:p w:rsidR="00FD0820" w:rsidRDefault="00FD0820" w:rsidP="00FD0820">
      <w:pPr>
        <w:numPr>
          <w:ilvl w:val="0"/>
          <w:numId w:val="1"/>
        </w:numPr>
        <w:jc w:val="both"/>
        <w:outlineLvl w:val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Souhlas vlastníka dotčené pozemní komunikace (u místních komunikací – Obec Troubky),</w:t>
      </w:r>
    </w:p>
    <w:p w:rsidR="00FD0820" w:rsidRDefault="00FD0820" w:rsidP="00FD0820">
      <w:pPr>
        <w:numPr>
          <w:ilvl w:val="0"/>
          <w:numId w:val="1"/>
        </w:numPr>
        <w:jc w:val="both"/>
        <w:outlineLvl w:val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Jednoduchou dokumentaci – katastrální situaci s návrhem připojení sousední nemovitosti na místní komunikaci, jednoduchý technický popis zřizovaného připojení (spádové poměry, konstrukční vrstvy, povrchová úprava apod.)</w:t>
      </w:r>
    </w:p>
    <w:p w:rsidR="00FD0820" w:rsidRPr="00FD0820" w:rsidRDefault="00FD0820" w:rsidP="00FD0820">
      <w:pPr>
        <w:numPr>
          <w:ilvl w:val="0"/>
          <w:numId w:val="1"/>
        </w:numPr>
        <w:jc w:val="both"/>
        <w:outlineLvl w:val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Doklad o zaplacení správního poplatku dle zákona č. 634/2004 Sb. (pol. č. 36c), v platném znění, ve výši 500 Kč.</w:t>
      </w:r>
    </w:p>
    <w:sectPr w:rsidR="00FD0820" w:rsidRPr="00FD0820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A51" w:rsidRDefault="00624A51">
      <w:r>
        <w:separator/>
      </w:r>
    </w:p>
  </w:endnote>
  <w:endnote w:type="continuationSeparator" w:id="1">
    <w:p w:rsidR="00624A51" w:rsidRDefault="00624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46" w:rsidRDefault="00C54346" w:rsidP="005906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54346" w:rsidRDefault="00C5434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46" w:rsidRDefault="00BA18B7">
    <w:pPr>
      <w:pStyle w:val="Zpat"/>
    </w:pPr>
    <w:r>
      <w:t>V Troubkách dne …………..</w:t>
    </w:r>
    <w:r>
      <w:tab/>
      <w:t xml:space="preserve">              ……….…………………………………………………</w:t>
    </w:r>
  </w:p>
  <w:p w:rsidR="00BA18B7" w:rsidRDefault="00BA18B7">
    <w:pPr>
      <w:pStyle w:val="Zpat"/>
    </w:pPr>
    <w:r>
      <w:t xml:space="preserve">   </w:t>
    </w:r>
    <w:r>
      <w:tab/>
      <w:t xml:space="preserve">                                                            Jméno a příjmení, podpis, případně razítko společnosti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A51" w:rsidRDefault="00624A51">
      <w:r>
        <w:separator/>
      </w:r>
    </w:p>
  </w:footnote>
  <w:footnote w:type="continuationSeparator" w:id="1">
    <w:p w:rsidR="00624A51" w:rsidRDefault="00624A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44EA3"/>
    <w:multiLevelType w:val="hybridMultilevel"/>
    <w:tmpl w:val="9AB0BCD0"/>
    <w:lvl w:ilvl="0" w:tplc="06121D7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820"/>
    <w:rsid w:val="002138BC"/>
    <w:rsid w:val="00314CBE"/>
    <w:rsid w:val="003615A4"/>
    <w:rsid w:val="00590642"/>
    <w:rsid w:val="00624A51"/>
    <w:rsid w:val="00891127"/>
    <w:rsid w:val="00A027B3"/>
    <w:rsid w:val="00BA18B7"/>
    <w:rsid w:val="00C54346"/>
    <w:rsid w:val="00FD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Rozvrendokumentu">
    <w:name w:val="Document Map"/>
    <w:basedOn w:val="Normln"/>
    <w:semiHidden/>
    <w:rsid w:val="00C543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rsid w:val="00C5434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54346"/>
  </w:style>
  <w:style w:type="character" w:styleId="Hypertextovodkaz">
    <w:name w:val="Hyperlink"/>
    <w:basedOn w:val="Standardnpsmoodstavce"/>
    <w:rsid w:val="00C5434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A1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A18B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BA18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18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datelna@troubk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rosta\Data%20aplikac&#237;\Microsoft\&#352;ablony\OBEC%20TROUB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50F26-2894-47DA-994A-7267839C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 TROUBKY</Template>
  <TotalTime>43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OBEC TROUBKY</vt:lpstr>
    </vt:vector>
  </TitlesOfParts>
  <Company/>
  <LinksUpToDate>false</LinksUpToDate>
  <CharactersWithSpaces>1117</CharactersWithSpaces>
  <SharedDoc>false</SharedDoc>
  <HLinks>
    <vt:vector size="6" baseType="variant">
      <vt:variant>
        <vt:i4>7077965</vt:i4>
      </vt:variant>
      <vt:variant>
        <vt:i4>0</vt:i4>
      </vt:variant>
      <vt:variant>
        <vt:i4>0</vt:i4>
      </vt:variant>
      <vt:variant>
        <vt:i4>5</vt:i4>
      </vt:variant>
      <vt:variant>
        <vt:lpwstr>mailto:podatelna@troubky.cz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OBEC TROUBKY</dc:title>
  <dc:subject/>
  <dc:creator>LYNX</dc:creator>
  <cp:keywords/>
  <dc:description/>
  <cp:lastModifiedBy>LYNX</cp:lastModifiedBy>
  <cp:revision>2</cp:revision>
  <cp:lastPrinted>2009-02-25T09:49:00Z</cp:lastPrinted>
  <dcterms:created xsi:type="dcterms:W3CDTF">2009-02-25T09:09:00Z</dcterms:created>
  <dcterms:modified xsi:type="dcterms:W3CDTF">2009-02-25T09:52:00Z</dcterms:modified>
</cp:coreProperties>
</file>