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FDC8B" w14:textId="77777777" w:rsidR="00314CBE" w:rsidRDefault="00E21146" w:rsidP="00314CBE">
      <w:pPr>
        <w:pBdr>
          <w:bottom w:val="single" w:sz="6" w:space="1" w:color="auto"/>
        </w:pBdr>
        <w:jc w:val="both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noProof/>
          <w:sz w:val="44"/>
          <w:szCs w:val="44"/>
        </w:rPr>
        <w:drawing>
          <wp:inline distT="0" distB="0" distL="0" distR="0" wp14:anchorId="6939CA08" wp14:editId="6908861A">
            <wp:extent cx="927100" cy="1028700"/>
            <wp:effectExtent l="19050" t="0" r="6350" b="0"/>
            <wp:docPr id="1" name="obrázek 1" descr="TROUBKY (PR)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BKY (PR) - ZNAK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CBE" w:rsidRPr="00C54346">
        <w:rPr>
          <w:rFonts w:ascii="Arial Black" w:hAnsi="Arial Black"/>
          <w:b/>
          <w:sz w:val="44"/>
          <w:szCs w:val="44"/>
        </w:rPr>
        <w:t xml:space="preserve">           OBEC TROUBKY</w:t>
      </w:r>
    </w:p>
    <w:p w14:paraId="03FC9C36" w14:textId="77777777" w:rsidR="00314CBE" w:rsidRPr="00C54346" w:rsidRDefault="00314CBE" w:rsidP="00314CBE">
      <w:pPr>
        <w:jc w:val="both"/>
        <w:rPr>
          <w:rFonts w:ascii="Arial" w:hAnsi="Arial" w:cs="Arial"/>
          <w:b/>
          <w:sz w:val="16"/>
          <w:szCs w:val="16"/>
        </w:rPr>
      </w:pPr>
      <w:r w:rsidRPr="00C54346">
        <w:rPr>
          <w:rFonts w:ascii="Arial" w:hAnsi="Arial" w:cs="Arial"/>
          <w:b/>
          <w:sz w:val="28"/>
          <w:szCs w:val="28"/>
        </w:rPr>
        <w:t xml:space="preserve">    </w:t>
      </w:r>
    </w:p>
    <w:p w14:paraId="0D0183AF" w14:textId="77777777" w:rsidR="00314CBE" w:rsidRDefault="00314CBE" w:rsidP="00314C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sídlem Obecního úřadu v Troubkách</w:t>
      </w:r>
    </w:p>
    <w:p w14:paraId="0E258FAB" w14:textId="77777777"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Dědina 286/29, 751 </w:t>
      </w:r>
      <w:proofErr w:type="gramStart"/>
      <w:r>
        <w:rPr>
          <w:rFonts w:ascii="Arial" w:hAnsi="Arial" w:cs="Arial"/>
          <w:b/>
          <w:sz w:val="28"/>
          <w:szCs w:val="28"/>
        </w:rPr>
        <w:t>02  Troubky</w:t>
      </w:r>
      <w:proofErr w:type="gramEnd"/>
    </w:p>
    <w:p w14:paraId="52054459" w14:textId="66692685"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28"/>
      </w:r>
      <w:r>
        <w:rPr>
          <w:rFonts w:ascii="Arial" w:hAnsi="Arial" w:cs="Arial"/>
          <w:b/>
          <w:sz w:val="28"/>
          <w:szCs w:val="28"/>
        </w:rPr>
        <w:t xml:space="preserve"> 581 299 211   </w:t>
      </w:r>
    </w:p>
    <w:p w14:paraId="2F1BF123" w14:textId="77777777"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e-mail: </w:t>
      </w:r>
      <w:hyperlink r:id="rId9" w:history="1">
        <w:r w:rsidRPr="00295467">
          <w:rPr>
            <w:rStyle w:val="Hypertextovodkaz"/>
            <w:rFonts w:ascii="Arial" w:hAnsi="Arial" w:cs="Arial"/>
            <w:b/>
            <w:sz w:val="28"/>
            <w:szCs w:val="28"/>
          </w:rPr>
          <w:t>podatelna@troubky.cz</w:t>
        </w:r>
      </w:hyperlink>
    </w:p>
    <w:p w14:paraId="5DFE8748" w14:textId="77777777"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0898BE82" w14:textId="77777777"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6D14389" w14:textId="77777777" w:rsidR="000D2C79" w:rsidRDefault="000D2C79" w:rsidP="00314CBE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0D2C79">
        <w:rPr>
          <w:rFonts w:ascii="Arial" w:hAnsi="Arial" w:cs="Arial"/>
          <w:b/>
          <w:sz w:val="36"/>
          <w:szCs w:val="36"/>
          <w:u w:val="single"/>
        </w:rPr>
        <w:t>ODHLÁŠENÍ PSA Z</w:t>
      </w:r>
      <w:r>
        <w:rPr>
          <w:rFonts w:ascii="Arial" w:hAnsi="Arial" w:cs="Arial"/>
          <w:b/>
          <w:sz w:val="36"/>
          <w:szCs w:val="36"/>
          <w:u w:val="single"/>
        </w:rPr>
        <w:t> </w:t>
      </w:r>
      <w:r w:rsidRPr="000D2C79">
        <w:rPr>
          <w:rFonts w:ascii="Arial" w:hAnsi="Arial" w:cs="Arial"/>
          <w:b/>
          <w:sz w:val="36"/>
          <w:szCs w:val="36"/>
          <w:u w:val="single"/>
        </w:rPr>
        <w:t>EVIDENCE</w:t>
      </w:r>
    </w:p>
    <w:p w14:paraId="0518D576" w14:textId="77777777" w:rsidR="000D2C79" w:rsidRDefault="000D2C79" w:rsidP="00314CBE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14:paraId="24C1B88E" w14:textId="77777777" w:rsidR="000D2C79" w:rsidRDefault="000D2C79" w:rsidP="000D2C79">
      <w:pPr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14:paraId="36D1EB44" w14:textId="77777777" w:rsidR="000D2C79" w:rsidRDefault="000D2C79" w:rsidP="000D2C79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0D2C79">
        <w:rPr>
          <w:rFonts w:ascii="Arial" w:hAnsi="Arial" w:cs="Arial"/>
          <w:b/>
          <w:sz w:val="28"/>
          <w:szCs w:val="28"/>
          <w:u w:val="single"/>
        </w:rPr>
        <w:t>FYZICKÁ OSOBA</w:t>
      </w:r>
    </w:p>
    <w:p w14:paraId="2E3B54B7" w14:textId="77777777" w:rsidR="000D2C79" w:rsidRDefault="000D2C79" w:rsidP="000D2C79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352DAF1F" w14:textId="77777777" w:rsidR="000D2C79" w:rsidRDefault="000D2C79" w:rsidP="000D2C79">
      <w:pPr>
        <w:outlineLvl w:val="0"/>
        <w:rPr>
          <w:rFonts w:ascii="Arial" w:hAnsi="Arial" w:cs="Arial"/>
        </w:rPr>
      </w:pPr>
      <w:r w:rsidRPr="000D2C79"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 xml:space="preserve"> ………………………………………Datum narození: ………………</w:t>
      </w:r>
    </w:p>
    <w:p w14:paraId="34A40C68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147CCAF3" w14:textId="77777777" w:rsid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Adresa trvalého pobytu: …………………………………………………………………….</w:t>
      </w:r>
    </w:p>
    <w:p w14:paraId="1282859A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344C16B3" w14:textId="77777777" w:rsidR="000D2C79" w:rsidRP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Telefon: …………………     E-mail: 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60F9BE1" w14:textId="77777777" w:rsidR="000D2C79" w:rsidRDefault="000D2C79" w:rsidP="000D2C79">
      <w:pPr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14:paraId="7FDBF22F" w14:textId="77777777" w:rsidR="000D2C79" w:rsidRDefault="000D2C79" w:rsidP="000D2C79">
      <w:pPr>
        <w:outlineLvl w:val="0"/>
        <w:rPr>
          <w:rFonts w:ascii="Arial" w:hAnsi="Arial" w:cs="Arial"/>
        </w:rPr>
      </w:pPr>
      <w:r w:rsidRPr="000D2C79">
        <w:rPr>
          <w:rFonts w:ascii="Arial" w:hAnsi="Arial" w:cs="Arial"/>
          <w:b/>
        </w:rPr>
        <w:t>Žádám o odhlášení psa z evidence  Obce Troubky</w:t>
      </w:r>
      <w:r>
        <w:rPr>
          <w:rFonts w:ascii="Arial" w:hAnsi="Arial" w:cs="Arial"/>
        </w:rPr>
        <w:t xml:space="preserve"> </w:t>
      </w:r>
      <w:r w:rsidRPr="000D2C79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</w:rPr>
        <w:t>…………… … 20……….</w:t>
      </w:r>
    </w:p>
    <w:p w14:paraId="33E6E10C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6E55725D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5F114561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3C5E7DC8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100C36C7" w14:textId="77777777" w:rsid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Současně čestně prohlašuji, že jsem si vědom/a/ trestních následků, které by mě dle § 21 zákona č. 200/1990 Sb., o přestupcích, ve znění pozdějších předpisů, postihly v případě uvedení nepravdivých údajů.</w:t>
      </w:r>
    </w:p>
    <w:p w14:paraId="3F9E30F5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32C8F77A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62CAE04E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1C0BFA23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1287D67A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003BBDEC" w14:textId="77777777" w:rsidR="000D2C79" w:rsidRDefault="000D2C79" w:rsidP="000D2C79">
      <w:pPr>
        <w:outlineLvl w:val="0"/>
        <w:rPr>
          <w:rFonts w:ascii="Arial" w:hAnsi="Arial" w:cs="Arial"/>
        </w:rPr>
      </w:pPr>
    </w:p>
    <w:p w14:paraId="0EF1B1AC" w14:textId="77777777" w:rsidR="000D2C79" w:rsidRP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 Troubkách dne ……………………….   </w:t>
      </w:r>
      <w:r>
        <w:rPr>
          <w:rFonts w:ascii="Arial" w:hAnsi="Arial" w:cs="Arial"/>
        </w:rPr>
        <w:tab/>
        <w:t>Podpis ……………………………….</w:t>
      </w:r>
    </w:p>
    <w:sectPr w:rsidR="000D2C79" w:rsidRPr="000D2C79" w:rsidSect="00F80BAC"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6079" w14:textId="77777777" w:rsidR="008D5D0B" w:rsidRDefault="008D5D0B">
      <w:r>
        <w:separator/>
      </w:r>
    </w:p>
  </w:endnote>
  <w:endnote w:type="continuationSeparator" w:id="0">
    <w:p w14:paraId="159C6C0F" w14:textId="77777777" w:rsidR="008D5D0B" w:rsidRDefault="008D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4A98" w14:textId="77777777" w:rsidR="00C54346" w:rsidRDefault="00356340" w:rsidP="005906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43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5E9AF6" w14:textId="77777777" w:rsidR="00C54346" w:rsidRDefault="00C543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A8885" w14:textId="77777777" w:rsidR="008D5D0B" w:rsidRDefault="008D5D0B">
      <w:r>
        <w:separator/>
      </w:r>
    </w:p>
  </w:footnote>
  <w:footnote w:type="continuationSeparator" w:id="0">
    <w:p w14:paraId="2F6E71EC" w14:textId="77777777" w:rsidR="008D5D0B" w:rsidRDefault="008D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06768"/>
    <w:multiLevelType w:val="hybridMultilevel"/>
    <w:tmpl w:val="341A4E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26"/>
    <w:rsid w:val="00012393"/>
    <w:rsid w:val="00057975"/>
    <w:rsid w:val="000D2C79"/>
    <w:rsid w:val="00106EA3"/>
    <w:rsid w:val="00107E2A"/>
    <w:rsid w:val="001355C8"/>
    <w:rsid w:val="00142FE6"/>
    <w:rsid w:val="00166582"/>
    <w:rsid w:val="001F52BB"/>
    <w:rsid w:val="002138BC"/>
    <w:rsid w:val="00217582"/>
    <w:rsid w:val="002B19C0"/>
    <w:rsid w:val="00314CBE"/>
    <w:rsid w:val="00324BF7"/>
    <w:rsid w:val="003252F5"/>
    <w:rsid w:val="00336751"/>
    <w:rsid w:val="00356340"/>
    <w:rsid w:val="0037201A"/>
    <w:rsid w:val="003A47A5"/>
    <w:rsid w:val="003B2633"/>
    <w:rsid w:val="00431C81"/>
    <w:rsid w:val="00451B66"/>
    <w:rsid w:val="004D1AA0"/>
    <w:rsid w:val="004F0304"/>
    <w:rsid w:val="005400E4"/>
    <w:rsid w:val="0054291D"/>
    <w:rsid w:val="00546FA3"/>
    <w:rsid w:val="00590642"/>
    <w:rsid w:val="005926F7"/>
    <w:rsid w:val="006052DB"/>
    <w:rsid w:val="00605746"/>
    <w:rsid w:val="00626944"/>
    <w:rsid w:val="006822AA"/>
    <w:rsid w:val="007067D0"/>
    <w:rsid w:val="0071401F"/>
    <w:rsid w:val="00734F25"/>
    <w:rsid w:val="007B5F69"/>
    <w:rsid w:val="007B6D42"/>
    <w:rsid w:val="007C498D"/>
    <w:rsid w:val="008104DE"/>
    <w:rsid w:val="008252E0"/>
    <w:rsid w:val="008330A8"/>
    <w:rsid w:val="00866F61"/>
    <w:rsid w:val="008710BC"/>
    <w:rsid w:val="00891127"/>
    <w:rsid w:val="008C42C2"/>
    <w:rsid w:val="008D5D0B"/>
    <w:rsid w:val="008F1C3F"/>
    <w:rsid w:val="009035F9"/>
    <w:rsid w:val="00934510"/>
    <w:rsid w:val="00946608"/>
    <w:rsid w:val="009F23D3"/>
    <w:rsid w:val="00A027B3"/>
    <w:rsid w:val="00A44FA8"/>
    <w:rsid w:val="00A45C8D"/>
    <w:rsid w:val="00A85FFB"/>
    <w:rsid w:val="00A879A5"/>
    <w:rsid w:val="00A97DDC"/>
    <w:rsid w:val="00AC15F0"/>
    <w:rsid w:val="00AE15A9"/>
    <w:rsid w:val="00AE7F26"/>
    <w:rsid w:val="00B01B4D"/>
    <w:rsid w:val="00B37858"/>
    <w:rsid w:val="00B41DA3"/>
    <w:rsid w:val="00B56C09"/>
    <w:rsid w:val="00BA5984"/>
    <w:rsid w:val="00C51688"/>
    <w:rsid w:val="00C54346"/>
    <w:rsid w:val="00C57170"/>
    <w:rsid w:val="00CA16C0"/>
    <w:rsid w:val="00CA1ACA"/>
    <w:rsid w:val="00CA527A"/>
    <w:rsid w:val="00CA582C"/>
    <w:rsid w:val="00CB7868"/>
    <w:rsid w:val="00CD306C"/>
    <w:rsid w:val="00CD6F26"/>
    <w:rsid w:val="00D43C1C"/>
    <w:rsid w:val="00D52908"/>
    <w:rsid w:val="00D610E1"/>
    <w:rsid w:val="00D808F0"/>
    <w:rsid w:val="00D824E1"/>
    <w:rsid w:val="00DA670A"/>
    <w:rsid w:val="00DE71EB"/>
    <w:rsid w:val="00E21146"/>
    <w:rsid w:val="00ED237E"/>
    <w:rsid w:val="00EE7EF5"/>
    <w:rsid w:val="00F6650D"/>
    <w:rsid w:val="00F7293C"/>
    <w:rsid w:val="00F80BAC"/>
    <w:rsid w:val="00F87BE1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4B5A7"/>
  <w15:docId w15:val="{83F01753-BC61-4A1D-81A9-2391BFCA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80B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21146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543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C543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4346"/>
  </w:style>
  <w:style w:type="character" w:styleId="Hypertextovodkaz">
    <w:name w:val="Hyperlink"/>
    <w:basedOn w:val="Standardnpsmoodstavce"/>
    <w:rsid w:val="00C5434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21146"/>
    <w:rPr>
      <w:b/>
      <w:bCs/>
      <w:sz w:val="32"/>
      <w:szCs w:val="24"/>
    </w:rPr>
  </w:style>
  <w:style w:type="paragraph" w:styleId="Zhlav">
    <w:name w:val="header"/>
    <w:basedOn w:val="Normln"/>
    <w:link w:val="ZhlavChar"/>
    <w:rsid w:val="00E211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1146"/>
    <w:rPr>
      <w:sz w:val="24"/>
      <w:szCs w:val="24"/>
    </w:rPr>
  </w:style>
  <w:style w:type="paragraph" w:styleId="Textbubliny">
    <w:name w:val="Balloon Text"/>
    <w:basedOn w:val="Normln"/>
    <w:link w:val="TextbublinyChar"/>
    <w:rsid w:val="00A97D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troub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sta\Data%20aplikac&#237;\Microsoft\&#352;ablony\OBEC%20TROUB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C8BC-0D3F-46A2-A55D-D537F216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TROUBKY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OBEC TROUBKY</vt:lpstr>
    </vt:vector>
  </TitlesOfParts>
  <Company/>
  <LinksUpToDate>false</LinksUpToDate>
  <CharactersWithSpaces>726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mailto:podatelna@troubky.cz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TROUBKY</dc:title>
  <dc:subject/>
  <dc:creator>LYNX</dc:creator>
  <cp:keywords/>
  <dc:description/>
  <cp:lastModifiedBy>Hana Kamelandrová</cp:lastModifiedBy>
  <cp:revision>2</cp:revision>
  <cp:lastPrinted>2013-01-04T10:20:00Z</cp:lastPrinted>
  <dcterms:created xsi:type="dcterms:W3CDTF">2021-02-16T13:40:00Z</dcterms:created>
  <dcterms:modified xsi:type="dcterms:W3CDTF">2021-02-16T13:40:00Z</dcterms:modified>
</cp:coreProperties>
</file>