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9406" w14:textId="77777777" w:rsidR="00314CBE" w:rsidRDefault="00E21146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 wp14:anchorId="36A38D86" wp14:editId="3B791B75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14:paraId="723E801F" w14:textId="77777777"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14:paraId="62C60C36" w14:textId="77777777"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14:paraId="62CF63A2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751 </w:t>
      </w:r>
      <w:proofErr w:type="gramStart"/>
      <w:r>
        <w:rPr>
          <w:rFonts w:ascii="Arial" w:hAnsi="Arial" w:cs="Arial"/>
          <w:b/>
          <w:sz w:val="28"/>
          <w:szCs w:val="28"/>
        </w:rPr>
        <w:t>02  Troubky</w:t>
      </w:r>
      <w:proofErr w:type="gramEnd"/>
    </w:p>
    <w:p w14:paraId="492E2CE5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581 99 211   </w:t>
      </w:r>
    </w:p>
    <w:p w14:paraId="0B7D2E60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14:paraId="5C68E2E7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ED5A371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4EBF2A1" w14:textId="77777777" w:rsidR="000D2C79" w:rsidRDefault="00794BAD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PŘIHLÁŠENÍ </w:t>
      </w:r>
      <w:r w:rsidR="000D2C79" w:rsidRPr="000D2C79">
        <w:rPr>
          <w:rFonts w:ascii="Arial" w:hAnsi="Arial" w:cs="Arial"/>
          <w:b/>
          <w:sz w:val="36"/>
          <w:szCs w:val="36"/>
          <w:u w:val="single"/>
        </w:rPr>
        <w:t xml:space="preserve">PSA </w:t>
      </w:r>
      <w:r>
        <w:rPr>
          <w:rFonts w:ascii="Arial" w:hAnsi="Arial" w:cs="Arial"/>
          <w:b/>
          <w:sz w:val="36"/>
          <w:szCs w:val="36"/>
          <w:u w:val="single"/>
        </w:rPr>
        <w:t>DO</w:t>
      </w:r>
      <w:r w:rsidR="000D2C79">
        <w:rPr>
          <w:rFonts w:ascii="Arial" w:hAnsi="Arial" w:cs="Arial"/>
          <w:b/>
          <w:sz w:val="36"/>
          <w:szCs w:val="36"/>
          <w:u w:val="single"/>
        </w:rPr>
        <w:t> </w:t>
      </w:r>
      <w:r w:rsidR="000D2C79" w:rsidRPr="000D2C79">
        <w:rPr>
          <w:rFonts w:ascii="Arial" w:hAnsi="Arial" w:cs="Arial"/>
          <w:b/>
          <w:sz w:val="36"/>
          <w:szCs w:val="36"/>
          <w:u w:val="single"/>
        </w:rPr>
        <w:t>EVIDENCE</w:t>
      </w:r>
    </w:p>
    <w:p w14:paraId="0AC7D665" w14:textId="77777777" w:rsidR="000D2C79" w:rsidRDefault="000D2C79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2F78943E" w14:textId="77777777"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3FDBE72A" w14:textId="77777777"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D2C79">
        <w:rPr>
          <w:rFonts w:ascii="Arial" w:hAnsi="Arial" w:cs="Arial"/>
          <w:b/>
          <w:sz w:val="28"/>
          <w:szCs w:val="28"/>
          <w:u w:val="single"/>
        </w:rPr>
        <w:t>FYZICKÁ OSOBA</w:t>
      </w:r>
    </w:p>
    <w:p w14:paraId="72400B86" w14:textId="77777777"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1E0708A5" w14:textId="77777777"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 xml:space="preserve"> ………………………………………Datum narození: ………………</w:t>
      </w:r>
    </w:p>
    <w:p w14:paraId="0EE36A40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456FD797" w14:textId="77777777"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Adresa trvalého pobytu: …………………………………………………………………….</w:t>
      </w:r>
    </w:p>
    <w:p w14:paraId="6EAE9A7D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3B69970F" w14:textId="77777777"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Telefon: …………………     E-mail: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CD4F8C8" w14:textId="77777777"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715904CB" w14:textId="77777777"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  <w:b/>
        </w:rPr>
        <w:t xml:space="preserve">Žádám o </w:t>
      </w:r>
      <w:r w:rsidR="00794BAD">
        <w:rPr>
          <w:rFonts w:ascii="Arial" w:hAnsi="Arial" w:cs="Arial"/>
          <w:b/>
        </w:rPr>
        <w:t>přihlášení</w:t>
      </w:r>
      <w:r w:rsidRPr="000D2C79">
        <w:rPr>
          <w:rFonts w:ascii="Arial" w:hAnsi="Arial" w:cs="Arial"/>
          <w:b/>
        </w:rPr>
        <w:t xml:space="preserve"> psa z </w:t>
      </w:r>
      <w:proofErr w:type="gramStart"/>
      <w:r w:rsidRPr="000D2C79">
        <w:rPr>
          <w:rFonts w:ascii="Arial" w:hAnsi="Arial" w:cs="Arial"/>
          <w:b/>
        </w:rPr>
        <w:t>evidence  Obce</w:t>
      </w:r>
      <w:proofErr w:type="gramEnd"/>
      <w:r w:rsidRPr="000D2C79">
        <w:rPr>
          <w:rFonts w:ascii="Arial" w:hAnsi="Arial" w:cs="Arial"/>
          <w:b/>
        </w:rPr>
        <w:t xml:space="preserve"> Troubky</w:t>
      </w:r>
      <w:r>
        <w:rPr>
          <w:rFonts w:ascii="Arial" w:hAnsi="Arial" w:cs="Arial"/>
        </w:rPr>
        <w:t xml:space="preserve"> </w:t>
      </w:r>
      <w:r w:rsidRPr="000D2C79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</w:rPr>
        <w:t>…………… … 20……….</w:t>
      </w:r>
    </w:p>
    <w:p w14:paraId="7F19CE69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6C756DA8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3D1BC628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6D8DBEBA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71DAC95F" w14:textId="77777777"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Současně čestně prohlašuji, že jsem si vědom/a/ trestních následků, které by mě dle § 21 zákona č. 200/1990 Sb., o přestupcích, ve znění pozdějších předpisů, postihly v případě uvedení nepravdivých údajů.</w:t>
      </w:r>
    </w:p>
    <w:p w14:paraId="716C3F9D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60D15ED9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5B308B90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70670041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3A81C1DD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1EF705B1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05A218F1" w14:textId="77777777"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 Troubkách dne ……………………….   </w:t>
      </w:r>
      <w:r>
        <w:rPr>
          <w:rFonts w:ascii="Arial" w:hAnsi="Arial" w:cs="Arial"/>
        </w:rPr>
        <w:tab/>
        <w:t>Podpis ……………………………….</w:t>
      </w:r>
    </w:p>
    <w:sectPr w:rsidR="000D2C79" w:rsidRPr="000D2C79" w:rsidSect="00F80BAC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5691" w14:textId="77777777" w:rsidR="00246C4A" w:rsidRDefault="00246C4A">
      <w:r>
        <w:separator/>
      </w:r>
    </w:p>
  </w:endnote>
  <w:endnote w:type="continuationSeparator" w:id="0">
    <w:p w14:paraId="16475272" w14:textId="77777777" w:rsidR="00246C4A" w:rsidRDefault="0024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ECF9" w14:textId="77777777" w:rsidR="00C54346" w:rsidRDefault="00D01082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9CE5D8" w14:textId="77777777" w:rsidR="00C54346" w:rsidRDefault="00C54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19ED" w14:textId="77777777" w:rsidR="00246C4A" w:rsidRDefault="00246C4A">
      <w:r>
        <w:separator/>
      </w:r>
    </w:p>
  </w:footnote>
  <w:footnote w:type="continuationSeparator" w:id="0">
    <w:p w14:paraId="09AA1E0F" w14:textId="77777777" w:rsidR="00246C4A" w:rsidRDefault="0024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6768"/>
    <w:multiLevelType w:val="hybridMultilevel"/>
    <w:tmpl w:val="341A4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26"/>
    <w:rsid w:val="00012393"/>
    <w:rsid w:val="00057975"/>
    <w:rsid w:val="00064A69"/>
    <w:rsid w:val="000D2C79"/>
    <w:rsid w:val="00106EA3"/>
    <w:rsid w:val="00107E2A"/>
    <w:rsid w:val="001355C8"/>
    <w:rsid w:val="00142FE6"/>
    <w:rsid w:val="00166582"/>
    <w:rsid w:val="001F52BB"/>
    <w:rsid w:val="002138BC"/>
    <w:rsid w:val="00217582"/>
    <w:rsid w:val="00246C4A"/>
    <w:rsid w:val="002B19C0"/>
    <w:rsid w:val="00314CBE"/>
    <w:rsid w:val="00324BF7"/>
    <w:rsid w:val="003252F5"/>
    <w:rsid w:val="00336751"/>
    <w:rsid w:val="0037201A"/>
    <w:rsid w:val="003A47A5"/>
    <w:rsid w:val="003B2633"/>
    <w:rsid w:val="00431C81"/>
    <w:rsid w:val="00451B66"/>
    <w:rsid w:val="004D1AA0"/>
    <w:rsid w:val="004F0304"/>
    <w:rsid w:val="005400E4"/>
    <w:rsid w:val="0054291D"/>
    <w:rsid w:val="00546FA3"/>
    <w:rsid w:val="00590642"/>
    <w:rsid w:val="005926F7"/>
    <w:rsid w:val="006052DB"/>
    <w:rsid w:val="00605746"/>
    <w:rsid w:val="00626944"/>
    <w:rsid w:val="006822AA"/>
    <w:rsid w:val="007067D0"/>
    <w:rsid w:val="0071401F"/>
    <w:rsid w:val="00734F25"/>
    <w:rsid w:val="00794BAD"/>
    <w:rsid w:val="007B5F69"/>
    <w:rsid w:val="007B6D42"/>
    <w:rsid w:val="007C498D"/>
    <w:rsid w:val="008252E0"/>
    <w:rsid w:val="008330A8"/>
    <w:rsid w:val="00866F61"/>
    <w:rsid w:val="008710BC"/>
    <w:rsid w:val="00891127"/>
    <w:rsid w:val="008C42C2"/>
    <w:rsid w:val="008F1C3F"/>
    <w:rsid w:val="00934510"/>
    <w:rsid w:val="00946608"/>
    <w:rsid w:val="009F23D3"/>
    <w:rsid w:val="00A027B3"/>
    <w:rsid w:val="00A44FA8"/>
    <w:rsid w:val="00A45C8D"/>
    <w:rsid w:val="00A85FFB"/>
    <w:rsid w:val="00A879A5"/>
    <w:rsid w:val="00A97DDC"/>
    <w:rsid w:val="00AC15F0"/>
    <w:rsid w:val="00AE15A9"/>
    <w:rsid w:val="00AE7F26"/>
    <w:rsid w:val="00B01B4D"/>
    <w:rsid w:val="00B37858"/>
    <w:rsid w:val="00B41DA3"/>
    <w:rsid w:val="00BA5984"/>
    <w:rsid w:val="00C1001C"/>
    <w:rsid w:val="00C51688"/>
    <w:rsid w:val="00C54346"/>
    <w:rsid w:val="00C57170"/>
    <w:rsid w:val="00CA16C0"/>
    <w:rsid w:val="00CA1ACA"/>
    <w:rsid w:val="00CA527A"/>
    <w:rsid w:val="00CA582C"/>
    <w:rsid w:val="00CB7868"/>
    <w:rsid w:val="00CD306C"/>
    <w:rsid w:val="00CD6F26"/>
    <w:rsid w:val="00D01082"/>
    <w:rsid w:val="00D43C1C"/>
    <w:rsid w:val="00D52908"/>
    <w:rsid w:val="00D610E1"/>
    <w:rsid w:val="00D808F0"/>
    <w:rsid w:val="00D824E1"/>
    <w:rsid w:val="00DA670A"/>
    <w:rsid w:val="00DE71EB"/>
    <w:rsid w:val="00E21146"/>
    <w:rsid w:val="00ED237E"/>
    <w:rsid w:val="00EE7EF5"/>
    <w:rsid w:val="00F6650D"/>
    <w:rsid w:val="00F7293C"/>
    <w:rsid w:val="00F80BAC"/>
    <w:rsid w:val="00F87BE1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FDA87"/>
  <w15:docId w15:val="{83F01753-BC61-4A1D-81A9-2391BFCA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0B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1146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21146"/>
    <w:rPr>
      <w:b/>
      <w:bCs/>
      <w:sz w:val="32"/>
      <w:szCs w:val="24"/>
    </w:rPr>
  </w:style>
  <w:style w:type="paragraph" w:styleId="Zhlav">
    <w:name w:val="header"/>
    <w:basedOn w:val="Normln"/>
    <w:link w:val="ZhlavChar"/>
    <w:rsid w:val="00E2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1146"/>
    <w:rPr>
      <w:sz w:val="24"/>
      <w:szCs w:val="24"/>
    </w:rPr>
  </w:style>
  <w:style w:type="paragraph" w:styleId="Textbubliny">
    <w:name w:val="Balloon Text"/>
    <w:basedOn w:val="Normln"/>
    <w:link w:val="TextbublinyChar"/>
    <w:rsid w:val="00A97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80D5-CAD4-4D5C-8281-4A6720B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728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TROUBKY</dc:title>
  <dc:subject/>
  <dc:creator>LYNX</dc:creator>
  <cp:keywords/>
  <dc:description/>
  <cp:lastModifiedBy>Hana Kamelandrová</cp:lastModifiedBy>
  <cp:revision>2</cp:revision>
  <cp:lastPrinted>2013-01-04T10:20:00Z</cp:lastPrinted>
  <dcterms:created xsi:type="dcterms:W3CDTF">2021-02-16T13:38:00Z</dcterms:created>
  <dcterms:modified xsi:type="dcterms:W3CDTF">2021-02-16T13:38:00Z</dcterms:modified>
</cp:coreProperties>
</file>